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71"/>
        <w:gridCol w:w="503"/>
        <w:gridCol w:w="1165"/>
        <w:gridCol w:w="540"/>
        <w:gridCol w:w="1962"/>
        <w:gridCol w:w="714"/>
        <w:gridCol w:w="1251"/>
        <w:gridCol w:w="536"/>
        <w:gridCol w:w="1509"/>
      </w:tblGrid>
      <w:tr w:rsidR="0053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國立雲林科技大學（語言中心）標準作業流程</w:t>
            </w:r>
          </w:p>
        </w:tc>
      </w:tr>
      <w:tr w:rsidR="0053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項別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078" w:rsidRDefault="00F80A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大學部</w:t>
            </w:r>
            <w:proofErr w:type="gramStart"/>
            <w:r>
              <w:rPr>
                <w:sz w:val="22"/>
                <w:szCs w:val="22"/>
              </w:rPr>
              <w:t>學生抵修英文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目別</w:t>
            </w:r>
            <w:proofErr w:type="gram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抵修學分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編號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078" w:rsidRDefault="00F80A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UHL-05-01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頁次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  <w:tr w:rsidR="0053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責任者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</w:pPr>
            <w:r>
              <w:rPr>
                <w:spacing w:val="133"/>
                <w:kern w:val="0"/>
                <w:sz w:val="22"/>
                <w:szCs w:val="22"/>
              </w:rPr>
              <w:t>作業流</w:t>
            </w:r>
            <w:r>
              <w:rPr>
                <w:spacing w:val="1"/>
                <w:kern w:val="0"/>
                <w:sz w:val="22"/>
                <w:szCs w:val="22"/>
              </w:rPr>
              <w:t>程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注意事項及申請時程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使用書表</w:t>
            </w:r>
          </w:p>
        </w:tc>
      </w:tr>
      <w:tr w:rsidR="00536078">
        <w:tblPrEx>
          <w:tblCellMar>
            <w:top w:w="0" w:type="dxa"/>
            <w:bottom w:w="0" w:type="dxa"/>
          </w:tblCellMar>
        </w:tblPrEx>
        <w:trPr>
          <w:cantSplit/>
          <w:trHeight w:val="11105"/>
        </w:trPr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語言中心</w:t>
            </w: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教務處</w:t>
            </w: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語言中心</w:t>
            </w: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語言中心</w:t>
            </w:r>
          </w:p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教務處</w:t>
            </w:r>
          </w:p>
          <w:p w:rsidR="00536078" w:rsidRDefault="00536078">
            <w:pPr>
              <w:jc w:val="center"/>
              <w:rPr>
                <w:sz w:val="22"/>
              </w:rPr>
            </w:pPr>
          </w:p>
          <w:p w:rsidR="00536078" w:rsidRDefault="00536078">
            <w:pPr>
              <w:rPr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381003</wp:posOffset>
                      </wp:positionH>
                      <wp:positionV relativeFrom="paragraph">
                        <wp:posOffset>203197</wp:posOffset>
                      </wp:positionV>
                      <wp:extent cx="1657350" cy="457200"/>
                      <wp:effectExtent l="0" t="0" r="19050" b="19050"/>
                      <wp:wrapNone/>
                      <wp:docPr id="1" name="流程圖: 結束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572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3475"/>
                                  <a:gd name="f8" fmla="val 18125"/>
                                  <a:gd name="f9" fmla="val 10800"/>
                                  <a:gd name="f10" fmla="*/ f3 1 21600"/>
                                  <a:gd name="f11" fmla="*/ f4 1 21600"/>
                                  <a:gd name="f12" fmla="val f5"/>
                                  <a:gd name="f13" fmla="val f6"/>
                                  <a:gd name="f14" fmla="+- f13 0 f12"/>
                                  <a:gd name="f15" fmla="*/ f14 1 21600"/>
                                  <a:gd name="f16" fmla="*/ f14 1018 1"/>
                                  <a:gd name="f17" fmla="*/ f14 20582 1"/>
                                  <a:gd name="f18" fmla="*/ f14 3163 1"/>
                                  <a:gd name="f19" fmla="*/ f14 18437 1"/>
                                  <a:gd name="f20" fmla="*/ f16 1 21600"/>
                                  <a:gd name="f21" fmla="*/ f17 1 21600"/>
                                  <a:gd name="f22" fmla="*/ f18 1 21600"/>
                                  <a:gd name="f23" fmla="*/ f19 1 21600"/>
                                  <a:gd name="f24" fmla="*/ f20 1 f15"/>
                                  <a:gd name="f25" fmla="*/ f21 1 f15"/>
                                  <a:gd name="f26" fmla="*/ f22 1 f15"/>
                                  <a:gd name="f27" fmla="*/ f23 1 f15"/>
                                  <a:gd name="f28" fmla="*/ f24 f10 1"/>
                                  <a:gd name="f29" fmla="*/ f25 f10 1"/>
                                  <a:gd name="f30" fmla="*/ f27 f11 1"/>
                                  <a:gd name="f31" fmla="*/ f26 f1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arcTo wR="f7" hR="f9" stAng="f2" swAng="f0"/>
                                    <a:lnTo>
                                      <a:pt x="f7" y="f6"/>
                                    </a:lnTo>
                                    <a:arcTo wR="f7" hR="f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36078" w:rsidRDefault="00F80A5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學校公告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抵免時程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結束點 7" o:spid="_x0000_s1026" style="position:absolute;left:0;text-align:left;margin-left:30pt;margin-top:16pt;width:130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" adj="-11796480,,5400" path="m3475,l18125,wa14650,,21600,21600,18125,,18125,21600l3475,21600wa,,6950,21600,3475,21600,3475,xe" strokeweight=".26467mm">
                      <v:stroke joinstyle="miter"/>
                      <v:formulas/>
                      <v:path arrowok="t" o:connecttype="custom" o:connectlocs="828675,0;1657350,228600;828675,457200;0,228600" o:connectangles="270,0,90,180" textboxrect="1018,3163,20582,18437"/>
                      <v:textbox>
                        <w:txbxContent>
                          <w:p w:rsidR="00536078" w:rsidRDefault="00F80A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學校公告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抵免時程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  <w:t>1</w:t>
            </w:r>
          </w:p>
          <w:p w:rsidR="00536078" w:rsidRDefault="00F80A58">
            <w:pPr>
              <w:ind w:firstLine="2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ab/>
            </w:r>
          </w:p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1152528</wp:posOffset>
                      </wp:positionH>
                      <wp:positionV relativeFrom="paragraph">
                        <wp:posOffset>203197</wp:posOffset>
                      </wp:positionV>
                      <wp:extent cx="0" cy="704857"/>
                      <wp:effectExtent l="95250" t="0" r="114300" b="57143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DF1F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90.75pt;margin-top:16pt;width:0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" strokeweight=".26467mm">
                      <v:stroke endarrow="open"/>
                    </v:shape>
                  </w:pict>
                </mc:Fallback>
              </mc:AlternateContent>
            </w:r>
          </w:p>
          <w:p w:rsidR="00536078" w:rsidRDefault="00536078">
            <w:pPr>
              <w:ind w:firstLine="220"/>
              <w:jc w:val="both"/>
              <w:rPr>
                <w:sz w:val="22"/>
              </w:rPr>
            </w:pPr>
          </w:p>
          <w:p w:rsidR="00536078" w:rsidRDefault="00536078">
            <w:pPr>
              <w:ind w:firstLine="220"/>
              <w:jc w:val="both"/>
              <w:rPr>
                <w:sz w:val="22"/>
              </w:rPr>
            </w:pPr>
          </w:p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419096</wp:posOffset>
                      </wp:positionH>
                      <wp:positionV relativeFrom="paragraph">
                        <wp:posOffset>222254</wp:posOffset>
                      </wp:positionV>
                      <wp:extent cx="1619246" cy="342900"/>
                      <wp:effectExtent l="0" t="0" r="19054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4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36078" w:rsidRDefault="00F80A58"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宣傳、公告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7" style="position:absolute;left:0;text-align:left;margin-left:33pt;margin-top:17.5pt;width:127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" strokeweight=".26467mm">
                      <v:textbox>
                        <w:txbxContent>
                          <w:p w:rsidR="00536078" w:rsidRDefault="00F80A58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宣傳、公告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  <w:t>2</w:t>
            </w:r>
          </w:p>
          <w:p w:rsidR="00536078" w:rsidRDefault="00536078">
            <w:pPr>
              <w:ind w:firstLine="220"/>
              <w:jc w:val="both"/>
              <w:rPr>
                <w:sz w:val="22"/>
              </w:rPr>
            </w:pPr>
          </w:p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1152528</wp:posOffset>
                      </wp:positionH>
                      <wp:positionV relativeFrom="paragraph">
                        <wp:posOffset>107954</wp:posOffset>
                      </wp:positionV>
                      <wp:extent cx="0" cy="587374"/>
                      <wp:effectExtent l="95250" t="0" r="57150" b="60326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96681" id="直線接點 4" o:spid="_x0000_s1026" type="#_x0000_t32" style="position:absolute;margin-left:90.75pt;margin-top:8.5pt;width:0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" strokeweight=".26467mm">
                      <v:stroke endarrow="open"/>
                    </v:shape>
                  </w:pict>
                </mc:Fallback>
              </mc:AlternateContent>
            </w:r>
          </w:p>
          <w:p w:rsidR="00536078" w:rsidRDefault="00536078">
            <w:pPr>
              <w:jc w:val="both"/>
              <w:rPr>
                <w:sz w:val="22"/>
              </w:rPr>
            </w:pPr>
          </w:p>
          <w:p w:rsidR="00536078" w:rsidRDefault="00F80A58">
            <w:pPr>
              <w:ind w:firstLine="2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3</w:t>
            </w:r>
          </w:p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419096</wp:posOffset>
                      </wp:positionH>
                      <wp:positionV relativeFrom="paragraph">
                        <wp:posOffset>12701</wp:posOffset>
                      </wp:positionV>
                      <wp:extent cx="1581153" cy="533396"/>
                      <wp:effectExtent l="0" t="0" r="19047" b="19054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3" cy="53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36078" w:rsidRDefault="00F80A58">
                                  <w:pPr>
                                    <w:pStyle w:val="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報名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複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試者，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確定抵修名單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8" style="position:absolute;left:0;text-align:left;margin-left:33pt;margin-top:1pt;width:124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" strokeweight=".26467mm">
                      <v:textbox>
                        <w:txbxContent>
                          <w:p w:rsidR="00536078" w:rsidRDefault="00F80A58">
                            <w:pPr>
                              <w:pStyle w:val="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報名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試者，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確定抵修名單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6078" w:rsidRDefault="00536078">
            <w:pPr>
              <w:ind w:firstLine="220"/>
              <w:jc w:val="both"/>
              <w:rPr>
                <w:sz w:val="22"/>
              </w:rPr>
            </w:pPr>
          </w:p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1155701</wp:posOffset>
                      </wp:positionH>
                      <wp:positionV relativeFrom="paragraph">
                        <wp:posOffset>88897</wp:posOffset>
                      </wp:positionV>
                      <wp:extent cx="0" cy="682628"/>
                      <wp:effectExtent l="76200" t="0" r="114300" b="60322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2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1E33D" id="直線接點 6" o:spid="_x0000_s1026" type="#_x0000_t32" style="position:absolute;margin-left:91pt;margin-top:7pt;width:0;height:5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" strokeweight=".26467mm">
                      <v:stroke endarrow="open"/>
                    </v:shape>
                  </w:pict>
                </mc:Fallback>
              </mc:AlternateContent>
            </w:r>
          </w:p>
          <w:p w:rsidR="00536078" w:rsidRDefault="00536078">
            <w:pPr>
              <w:rPr>
                <w:sz w:val="22"/>
              </w:rPr>
            </w:pPr>
          </w:p>
          <w:p w:rsidR="00536078" w:rsidRDefault="00F80A58">
            <w:pPr>
              <w:ind w:firstLine="2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</w:r>
          </w:p>
          <w:p w:rsidR="00536078" w:rsidRDefault="00F80A58">
            <w:pPr>
              <w:ind w:firstLine="220"/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266703</wp:posOffset>
                      </wp:positionH>
                      <wp:positionV relativeFrom="paragraph">
                        <wp:posOffset>85725</wp:posOffset>
                      </wp:positionV>
                      <wp:extent cx="1809753" cy="800100"/>
                      <wp:effectExtent l="0" t="0" r="19047" b="19050"/>
                      <wp:wrapNone/>
                      <wp:docPr id="7" name="流程圖: 結束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3" cy="8001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3475"/>
                                  <a:gd name="f8" fmla="val 18125"/>
                                  <a:gd name="f9" fmla="val 10800"/>
                                  <a:gd name="f10" fmla="*/ f3 1 21600"/>
                                  <a:gd name="f11" fmla="*/ f4 1 21600"/>
                                  <a:gd name="f12" fmla="val f5"/>
                                  <a:gd name="f13" fmla="val f6"/>
                                  <a:gd name="f14" fmla="+- f13 0 f12"/>
                                  <a:gd name="f15" fmla="*/ f14 1 21600"/>
                                  <a:gd name="f16" fmla="*/ f14 1018 1"/>
                                  <a:gd name="f17" fmla="*/ f14 20582 1"/>
                                  <a:gd name="f18" fmla="*/ f14 3163 1"/>
                                  <a:gd name="f19" fmla="*/ f14 18437 1"/>
                                  <a:gd name="f20" fmla="*/ f16 1 21600"/>
                                  <a:gd name="f21" fmla="*/ f17 1 21600"/>
                                  <a:gd name="f22" fmla="*/ f18 1 21600"/>
                                  <a:gd name="f23" fmla="*/ f19 1 21600"/>
                                  <a:gd name="f24" fmla="*/ f20 1 f15"/>
                                  <a:gd name="f25" fmla="*/ f21 1 f15"/>
                                  <a:gd name="f26" fmla="*/ f22 1 f15"/>
                                  <a:gd name="f27" fmla="*/ f23 1 f15"/>
                                  <a:gd name="f28" fmla="*/ f24 f10 1"/>
                                  <a:gd name="f29" fmla="*/ f25 f10 1"/>
                                  <a:gd name="f30" fmla="*/ f27 f11 1"/>
                                  <a:gd name="f31" fmla="*/ f26 f1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arcTo wR="f7" hR="f9" stAng="f2" swAng="f0"/>
                                    <a:lnTo>
                                      <a:pt x="f7" y="f6"/>
                                    </a:lnTo>
                                    <a:arcTo wR="f7" hR="f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36078" w:rsidRDefault="00F80A58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辦理線上抵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免作業及檢核資料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結束點 1" o:spid="_x0000_s1029" style="position:absolute;left:0;text-align:left;margin-left:21pt;margin-top:6.75pt;width:142.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" adj="-11796480,,5400" path="m3475,l18125,wa14650,,21600,21600,18125,,18125,21600l3475,21600wa,,6950,21600,3475,21600,3475,xe" strokeweight=".26467mm">
                      <v:stroke joinstyle="miter"/>
                      <v:formulas/>
                      <v:path arrowok="t" o:connecttype="custom" o:connectlocs="904877,0;1809753,400050;904877,800100;0,400050" o:connectangles="270,0,90,180" textboxrect="1018,3163,20582,18437"/>
                      <v:textbox>
                        <w:txbxContent>
                          <w:p w:rsidR="00536078" w:rsidRDefault="00F80A58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辦理線上抵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免作業及檢核資料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078" w:rsidRDefault="00536078">
            <w:pPr>
              <w:ind w:firstLine="220"/>
              <w:jc w:val="both"/>
              <w:rPr>
                <w:sz w:val="22"/>
              </w:rPr>
            </w:pPr>
          </w:p>
          <w:p w:rsidR="00536078" w:rsidRDefault="00536078">
            <w:pPr>
              <w:ind w:firstLine="220"/>
              <w:jc w:val="both"/>
              <w:rPr>
                <w:sz w:val="22"/>
              </w:rPr>
            </w:pPr>
          </w:p>
          <w:p w:rsidR="00536078" w:rsidRDefault="00536078">
            <w:pPr>
              <w:jc w:val="both"/>
              <w:rPr>
                <w:sz w:val="22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078" w:rsidRDefault="00F80A58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根據每學期開學抵免流程，學生可上網填寫申請。</w:t>
            </w:r>
            <w:r>
              <w:rPr>
                <w:sz w:val="22"/>
                <w:szCs w:val="22"/>
              </w:rPr>
              <w:br/>
            </w:r>
          </w:p>
          <w:p w:rsidR="00536078" w:rsidRDefault="00536078">
            <w:pPr>
              <w:ind w:left="360"/>
              <w:jc w:val="both"/>
              <w:rPr>
                <w:sz w:val="22"/>
              </w:rPr>
            </w:pPr>
          </w:p>
          <w:p w:rsidR="00536078" w:rsidRDefault="00F80A58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於開學前上網公告宣傳英文抵免。</w:t>
            </w:r>
          </w:p>
          <w:p w:rsidR="00536078" w:rsidRDefault="00536078">
            <w:pPr>
              <w:pStyle w:val="a7"/>
              <w:rPr>
                <w:sz w:val="22"/>
              </w:rPr>
            </w:pPr>
          </w:p>
          <w:p w:rsidR="00536078" w:rsidRDefault="00536078">
            <w:pPr>
              <w:pStyle w:val="a7"/>
              <w:rPr>
                <w:sz w:val="22"/>
              </w:rPr>
            </w:pPr>
          </w:p>
          <w:p w:rsidR="00536078" w:rsidRDefault="00536078">
            <w:pPr>
              <w:pStyle w:val="a7"/>
              <w:rPr>
                <w:sz w:val="22"/>
              </w:rPr>
            </w:pPr>
          </w:p>
          <w:p w:rsidR="00536078" w:rsidRDefault="00F80A58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彙集學生報名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複</w:t>
            </w:r>
            <w:proofErr w:type="gramEnd"/>
            <w:r>
              <w:rPr>
                <w:sz w:val="22"/>
                <w:szCs w:val="22"/>
              </w:rPr>
              <w:t>試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，安排考試及審查確認</w:t>
            </w:r>
            <w:proofErr w:type="gramStart"/>
            <w:r>
              <w:rPr>
                <w:sz w:val="22"/>
                <w:szCs w:val="22"/>
              </w:rPr>
              <w:t>通過抵修名</w:t>
            </w:r>
            <w:proofErr w:type="gramEnd"/>
            <w:r>
              <w:rPr>
                <w:sz w:val="22"/>
                <w:szCs w:val="22"/>
              </w:rPr>
              <w:t>單。</w:t>
            </w:r>
          </w:p>
          <w:p w:rsidR="00536078" w:rsidRDefault="00536078">
            <w:pPr>
              <w:jc w:val="both"/>
              <w:rPr>
                <w:sz w:val="22"/>
              </w:rPr>
            </w:pPr>
          </w:p>
          <w:p w:rsidR="00536078" w:rsidRDefault="00536078">
            <w:pPr>
              <w:jc w:val="both"/>
              <w:rPr>
                <w:sz w:val="22"/>
              </w:rPr>
            </w:pPr>
          </w:p>
          <w:p w:rsidR="00536078" w:rsidRDefault="00F80A58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辦理抵修學分</w:t>
            </w:r>
            <w:proofErr w:type="gramEnd"/>
            <w:r>
              <w:rPr>
                <w:sz w:val="22"/>
                <w:szCs w:val="22"/>
              </w:rPr>
              <w:t>作業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078" w:rsidRDefault="00536078">
            <w:pPr>
              <w:jc w:val="both"/>
              <w:rPr>
                <w:sz w:val="22"/>
              </w:rPr>
            </w:pPr>
          </w:p>
        </w:tc>
      </w:tr>
      <w:tr w:rsidR="0053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法令依據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國立雲林科技</w:t>
            </w:r>
            <w:proofErr w:type="gramStart"/>
            <w:r>
              <w:rPr>
                <w:sz w:val="22"/>
                <w:szCs w:val="22"/>
              </w:rPr>
              <w:t>大學抵修要點</w:t>
            </w:r>
            <w:proofErr w:type="gramEnd"/>
          </w:p>
        </w:tc>
      </w:tr>
      <w:tr w:rsidR="0053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備註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078" w:rsidRDefault="00F80A5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承辦人：語言中心承辦人（分機</w:t>
            </w:r>
            <w:r>
              <w:rPr>
                <w:sz w:val="22"/>
                <w:szCs w:val="22"/>
              </w:rPr>
              <w:t>3272</w:t>
            </w:r>
            <w:r>
              <w:rPr>
                <w:sz w:val="22"/>
                <w:szCs w:val="22"/>
              </w:rPr>
              <w:t>）</w:t>
            </w:r>
          </w:p>
        </w:tc>
      </w:tr>
    </w:tbl>
    <w:p w:rsidR="00536078" w:rsidRDefault="00536078">
      <w:pPr>
        <w:rPr>
          <w:sz w:val="22"/>
          <w:szCs w:val="22"/>
        </w:rPr>
      </w:pPr>
    </w:p>
    <w:sectPr w:rsidR="0053607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58" w:rsidRDefault="00F80A58">
      <w:r>
        <w:separator/>
      </w:r>
    </w:p>
  </w:endnote>
  <w:endnote w:type="continuationSeparator" w:id="0">
    <w:p w:rsidR="00F80A58" w:rsidRDefault="00F8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58" w:rsidRDefault="00F80A58">
      <w:r>
        <w:rPr>
          <w:color w:val="000000"/>
        </w:rPr>
        <w:separator/>
      </w:r>
    </w:p>
  </w:footnote>
  <w:footnote w:type="continuationSeparator" w:id="0">
    <w:p w:rsidR="00F80A58" w:rsidRDefault="00F8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5910"/>
    <w:multiLevelType w:val="multilevel"/>
    <w:tmpl w:val="EC5AD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6078"/>
    <w:rsid w:val="00536078"/>
    <w:rsid w:val="00EB4A72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7A4B2-781F-43AE-8AC5-E982CF9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2">
    <w:name w:val="Body Text 2"/>
    <w:basedOn w:val="a"/>
    <w:pPr>
      <w:jc w:val="center"/>
    </w:pPr>
    <w:rPr>
      <w:sz w:val="20"/>
    </w:rPr>
  </w:style>
  <w:style w:type="character" w:customStyle="1" w:styleId="20">
    <w:name w:val="本文 2 字元"/>
    <w:basedOn w:val="a0"/>
    <w:rPr>
      <w:rFonts w:ascii="Times New Roman" w:eastAsia="新細明體" w:hAnsi="Times New Roman" w:cs="Times New Roman"/>
      <w:sz w:val="20"/>
      <w:szCs w:val="24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張如欣</dc:creator>
  <dc:description/>
  <cp:lastModifiedBy>張如欣</cp:lastModifiedBy>
  <cp:revision>2</cp:revision>
  <cp:lastPrinted>2022-08-17T03:16:00Z</cp:lastPrinted>
  <dcterms:created xsi:type="dcterms:W3CDTF">2022-08-17T03:20:00Z</dcterms:created>
  <dcterms:modified xsi:type="dcterms:W3CDTF">2022-08-17T03:20:00Z</dcterms:modified>
</cp:coreProperties>
</file>